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6" w:rsidRPr="002A272D" w:rsidRDefault="00F51C66" w:rsidP="00962B7B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ชื่อเรื่องภาษาไทย </w:t>
      </w: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16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Bold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174B82" w:rsidRPr="002A272D" w:rsidRDefault="00827580" w:rsidP="00962B7B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ชื่อเรื่องภาษาอังกฤษ </w:t>
      </w: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16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Bold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A560B9" w:rsidRPr="002A272D" w:rsidRDefault="00A560B9" w:rsidP="00962B7B">
      <w:pPr>
        <w:jc w:val="left"/>
        <w:rPr>
          <w:rFonts w:ascii="TH SarabunPSK" w:hAnsi="TH SarabunPSK" w:cs="TH SarabunPSK"/>
          <w:b/>
          <w:bCs/>
        </w:rPr>
      </w:pPr>
    </w:p>
    <w:p w:rsidR="00BB21CC" w:rsidRPr="002A272D" w:rsidRDefault="00827580" w:rsidP="00962B7B">
      <w:pPr>
        <w:jc w:val="left"/>
        <w:rPr>
          <w:rFonts w:ascii="TH SarabunPSK" w:hAnsi="TH SarabunPSK" w:cs="TH SarabunPSK"/>
          <w:vertAlign w:val="superscript"/>
        </w:rPr>
      </w:pPr>
      <w:r>
        <w:rPr>
          <w:rFonts w:ascii="TH SarabunPSK" w:hAnsi="TH SarabunPSK" w:cs="TH SarabunPSK" w:hint="cs"/>
          <w:cs/>
        </w:rPr>
        <w:t xml:space="preserve">ชื่อผู้แต่งภาษาไทย </w:t>
      </w: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955B04">
        <w:rPr>
          <w:rFonts w:ascii="TH SarabunPSK" w:hAnsi="TH SarabunPSK" w:cs="TH SarabunPSK"/>
        </w:rPr>
        <w:t xml:space="preserve"> </w:t>
      </w:r>
      <w:r w:rsidR="00BB21CC" w:rsidRPr="002A272D">
        <w:rPr>
          <w:rFonts w:ascii="TH SarabunPSK" w:hAnsi="TH SarabunPSK" w:cs="TH SarabunPSK"/>
          <w:vertAlign w:val="superscript"/>
        </w:rPr>
        <w:t>1</w:t>
      </w:r>
      <w:r w:rsidR="00801D2C" w:rsidRPr="002A272D">
        <w:rPr>
          <w:rFonts w:ascii="TH SarabunPSK" w:hAnsi="TH SarabunPSK" w:cs="TH SarabunPSK"/>
          <w:vertAlign w:val="superscript"/>
          <w:cs/>
        </w:rPr>
        <w:t>*</w:t>
      </w:r>
      <w:r w:rsidR="00BB21CC" w:rsidRPr="002A272D">
        <w:rPr>
          <w:rFonts w:ascii="TH SarabunPSK" w:hAnsi="TH SarabunPSK" w:cs="TH SarabunPSK"/>
          <w:cs/>
        </w:rPr>
        <w:t xml:space="preserve"> และ</w:t>
      </w:r>
      <w:r>
        <w:rPr>
          <w:rFonts w:ascii="TH SarabunPSK" w:hAnsi="TH SarabunPSK" w:cs="TH SarabunPSK" w:hint="cs"/>
          <w:cs/>
        </w:rPr>
        <w:t>.................................</w:t>
      </w:r>
      <w:r w:rsidR="0090189D">
        <w:rPr>
          <w:rFonts w:ascii="TH SarabunPSK" w:hAnsi="TH SarabunPSK" w:cs="TH SarabunPSK"/>
          <w:vertAlign w:val="superscript"/>
        </w:rPr>
        <w:t>2</w:t>
      </w:r>
    </w:p>
    <w:p w:rsidR="00BB21CC" w:rsidRDefault="00827580" w:rsidP="00962B7B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ชื่อผู้แต่งภาษาอังกฤษ </w:t>
      </w: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955B04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r w:rsidRPr="002A272D">
        <w:rPr>
          <w:rFonts w:ascii="TH SarabunPSK" w:hAnsi="TH SarabunPSK" w:cs="TH SarabunPSK"/>
          <w:vertAlign w:val="superscript"/>
        </w:rPr>
        <w:t>1</w:t>
      </w:r>
      <w:proofErr w:type="gramStart"/>
      <w:r w:rsidRPr="002A272D">
        <w:rPr>
          <w:rFonts w:ascii="TH SarabunPSK" w:hAnsi="TH SarabunPSK" w:cs="TH SarabunPSK"/>
          <w:vertAlign w:val="superscript"/>
          <w:cs/>
        </w:rPr>
        <w:t>*</w:t>
      </w:r>
      <w:r w:rsidRPr="002A272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>and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</w:t>
      </w:r>
      <w:r w:rsidR="0090189D">
        <w:rPr>
          <w:rFonts w:ascii="TH SarabunPSK" w:hAnsi="TH SarabunPSK" w:cs="TH SarabunPSK"/>
          <w:vertAlign w:val="superscript"/>
        </w:rPr>
        <w:t>2</w:t>
      </w:r>
    </w:p>
    <w:p w:rsidR="0090189D" w:rsidRPr="002A272D" w:rsidRDefault="0090189D" w:rsidP="00962B7B">
      <w:pPr>
        <w:jc w:val="left"/>
        <w:rPr>
          <w:rFonts w:ascii="TH SarabunPSK" w:hAnsi="TH SarabunPSK" w:cs="TH SarabunPSK"/>
        </w:rPr>
      </w:pPr>
    </w:p>
    <w:p w:rsidR="00BB21CC" w:rsidRPr="00C631BA" w:rsidRDefault="00BB21CC" w:rsidP="00962B7B">
      <w:pPr>
        <w:jc w:val="left"/>
        <w:rPr>
          <w:rFonts w:ascii="TH SarabunPSK" w:hAnsi="TH SarabunPSK" w:cs="TH SarabunPSK"/>
          <w:sz w:val="24"/>
          <w:szCs w:val="24"/>
          <w:cs/>
        </w:rPr>
      </w:pPr>
      <w:r w:rsidRPr="00C631BA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664E3C" w:rsidRPr="00C631BA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 </w:t>
      </w:r>
      <w:r w:rsidR="00827580" w:rsidRPr="00C631BA">
        <w:rPr>
          <w:rFonts w:ascii="TH SarabunPSK" w:hAnsi="TH SarabunPSK" w:cs="TH SarabunPSK" w:hint="cs"/>
          <w:sz w:val="24"/>
          <w:szCs w:val="24"/>
          <w:cs/>
        </w:rPr>
        <w:t xml:space="preserve">ที่อยู่ติดต่อไปทางไปรษณีย์ รวมรหัสไปรษณีย์ ภาษาไทย </w:t>
      </w:r>
      <w:r w:rsidR="00827580" w:rsidRPr="00372B83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386E32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2</w:t>
      </w:r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BB21CC" w:rsidRPr="00C631BA" w:rsidRDefault="00BB21CC" w:rsidP="00962B7B">
      <w:pPr>
        <w:jc w:val="left"/>
        <w:rPr>
          <w:rFonts w:ascii="TH SarabunPSK" w:hAnsi="TH SarabunPSK" w:cs="TH SarabunPSK"/>
          <w:sz w:val="24"/>
          <w:szCs w:val="24"/>
        </w:rPr>
      </w:pPr>
      <w:r w:rsidRPr="00C631BA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664E3C" w:rsidRPr="00C631BA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 </w:t>
      </w:r>
      <w:r w:rsidR="00827580" w:rsidRPr="00C631BA">
        <w:rPr>
          <w:rFonts w:ascii="TH SarabunPSK" w:hAnsi="TH SarabunPSK" w:cs="TH SarabunPSK" w:hint="cs"/>
          <w:sz w:val="24"/>
          <w:szCs w:val="24"/>
          <w:cs/>
        </w:rPr>
        <w:t xml:space="preserve">ที่อยู่ติดต่อไปทางไปรษณีย์ รวมรหัสไปรษณีย์ ภาษาไทย </w:t>
      </w:r>
      <w:r w:rsidR="00827580" w:rsidRPr="00372B83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386E32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2</w:t>
      </w:r>
      <w:r w:rsidR="00827580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BB21CC" w:rsidRPr="00C631BA" w:rsidRDefault="00BB21CC" w:rsidP="00962B7B">
      <w:pPr>
        <w:jc w:val="left"/>
        <w:rPr>
          <w:rFonts w:ascii="TH SarabunPSK" w:hAnsi="TH SarabunPSK" w:cs="TH SarabunPSK"/>
          <w:sz w:val="24"/>
          <w:szCs w:val="24"/>
        </w:rPr>
      </w:pPr>
    </w:p>
    <w:p w:rsidR="00BB21CC" w:rsidRPr="00C631BA" w:rsidRDefault="00BB21CC" w:rsidP="00962B7B">
      <w:pPr>
        <w:jc w:val="left"/>
        <w:rPr>
          <w:rFonts w:ascii="TH SarabunPSK" w:hAnsi="TH SarabunPSK" w:cs="TH SarabunPSK"/>
          <w:sz w:val="24"/>
          <w:szCs w:val="24"/>
          <w:cs/>
        </w:rPr>
      </w:pPr>
      <w:r w:rsidRPr="00C631BA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664E3C" w:rsidRPr="00C631BA">
        <w:rPr>
          <w:rFonts w:ascii="TH SarabunPSK" w:hAnsi="TH SarabunPSK" w:cs="TH SarabunPSK" w:hint="cs"/>
          <w:sz w:val="24"/>
          <w:szCs w:val="24"/>
          <w:cs/>
        </w:rPr>
        <w:t xml:space="preserve"> ที่อยู่ติดต่อทางไปรษณีย์รวมรหัสไปรษณีย์ ภาษาอังกฤษ </w:t>
      </w:r>
      <w:r w:rsidR="00664E3C" w:rsidRPr="00372B83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386E32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2</w:t>
      </w:r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BB21CC" w:rsidRPr="00C631BA" w:rsidRDefault="00BB21CC" w:rsidP="00962B7B">
      <w:pPr>
        <w:jc w:val="left"/>
        <w:rPr>
          <w:rFonts w:ascii="TH SarabunPSK" w:hAnsi="TH SarabunPSK" w:cs="TH SarabunPSK"/>
          <w:sz w:val="24"/>
          <w:szCs w:val="24"/>
        </w:rPr>
      </w:pPr>
      <w:r w:rsidRPr="00C631BA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664E3C" w:rsidRPr="00C631BA">
        <w:rPr>
          <w:rFonts w:ascii="TH SarabunPSK" w:hAnsi="TH SarabunPSK" w:cs="TH SarabunPSK" w:hint="cs"/>
          <w:sz w:val="24"/>
          <w:szCs w:val="24"/>
          <w:cs/>
        </w:rPr>
        <w:t xml:space="preserve"> ที่อยู่ติดต่อทางไปรษณีย์รวมรหัสไปรษณีย์ ภาษาอังกฤษ </w:t>
      </w:r>
      <w:r w:rsidR="00664E3C" w:rsidRPr="00372B83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386E32" w:rsidRPr="00372B83">
        <w:rPr>
          <w:rFonts w:ascii="TH SarabunPSK" w:hAnsi="TH SarabunPSK" w:cs="TH SarabunPSK"/>
          <w:b/>
          <w:bCs/>
          <w:color w:val="FF0000"/>
          <w:sz w:val="22"/>
          <w:szCs w:val="22"/>
        </w:rPr>
        <w:t>2</w:t>
      </w:r>
      <w:r w:rsidR="00664E3C" w:rsidRPr="00372B83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801D2C" w:rsidRPr="00C631BA" w:rsidRDefault="00043736" w:rsidP="00962B7B">
      <w:pPr>
        <w:jc w:val="left"/>
        <w:rPr>
          <w:rFonts w:ascii="TH SarabunPSK" w:hAnsi="TH SarabunPSK" w:cs="TH SarabunPSK"/>
          <w:sz w:val="24"/>
          <w:szCs w:val="24"/>
        </w:rPr>
      </w:pPr>
      <w:r w:rsidRPr="00C631BA">
        <w:rPr>
          <w:rFonts w:ascii="TH SarabunPSK" w:hAnsi="TH SarabunPSK" w:cs="TH SarabunPSK"/>
          <w:sz w:val="24"/>
          <w:szCs w:val="24"/>
          <w:cs/>
        </w:rPr>
        <w:t>*</w:t>
      </w:r>
      <w:r w:rsidR="002337EC" w:rsidRPr="00C631BA">
        <w:rPr>
          <w:rFonts w:ascii="TH SarabunPSK" w:hAnsi="TH SarabunPSK" w:cs="TH SarabunPSK"/>
          <w:sz w:val="24"/>
          <w:szCs w:val="24"/>
        </w:rPr>
        <w:t>Corresponding author</w:t>
      </w:r>
      <w:r w:rsidR="002337EC" w:rsidRPr="00C631BA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90189D" w:rsidRPr="00C631BA">
        <w:rPr>
          <w:rFonts w:ascii="TH SarabunPSK" w:hAnsi="TH SarabunPSK" w:cs="TH SarabunPSK"/>
          <w:sz w:val="24"/>
          <w:szCs w:val="24"/>
          <w:cs/>
        </w:rPr>
        <w:t>(</w:t>
      </w:r>
      <w:r w:rsidR="0090189D" w:rsidRPr="00C631BA">
        <w:rPr>
          <w:rFonts w:ascii="TH SarabunPSK" w:hAnsi="TH SarabunPSK" w:cs="TH SarabunPSK"/>
          <w:color w:val="FF0000"/>
          <w:sz w:val="24"/>
          <w:szCs w:val="24"/>
        </w:rPr>
        <w:t>E</w:t>
      </w:r>
      <w:r w:rsidR="0090189D" w:rsidRPr="00C631B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90189D" w:rsidRPr="00C631BA">
        <w:rPr>
          <w:rFonts w:ascii="TH SarabunPSK" w:hAnsi="TH SarabunPSK" w:cs="TH SarabunPSK"/>
          <w:color w:val="FF0000"/>
          <w:sz w:val="24"/>
          <w:szCs w:val="24"/>
        </w:rPr>
        <w:t>mail address</w:t>
      </w:r>
      <w:r w:rsidR="0090189D" w:rsidRPr="00C631BA">
        <w:rPr>
          <w:rFonts w:ascii="TH SarabunPSK" w:hAnsi="TH SarabunPSK" w:cs="TH SarabunPSK"/>
          <w:sz w:val="24"/>
          <w:szCs w:val="24"/>
          <w:cs/>
        </w:rPr>
        <w:t>)</w:t>
      </w:r>
      <w:r w:rsidR="00763741" w:rsidRPr="00C631BA">
        <w:rPr>
          <w:sz w:val="24"/>
          <w:szCs w:val="24"/>
        </w:rPr>
        <w:fldChar w:fldCharType="begin"/>
      </w:r>
      <w:r w:rsidR="00763741" w:rsidRPr="00C631BA">
        <w:rPr>
          <w:sz w:val="24"/>
          <w:szCs w:val="24"/>
        </w:rPr>
        <w:instrText xml:space="preserve"> HYPERLINK </w:instrText>
      </w:r>
      <w:r w:rsidR="00763741" w:rsidRPr="00C631BA">
        <w:rPr>
          <w:sz w:val="24"/>
          <w:szCs w:val="24"/>
          <w:cs/>
        </w:rPr>
        <w:instrText>"</w:instrText>
      </w:r>
      <w:r w:rsidR="00763741" w:rsidRPr="00C631BA">
        <w:rPr>
          <w:sz w:val="24"/>
          <w:szCs w:val="24"/>
        </w:rPr>
        <w:instrText>mailto</w:instrText>
      </w:r>
      <w:r w:rsidR="00763741" w:rsidRPr="00C631BA">
        <w:rPr>
          <w:sz w:val="24"/>
          <w:szCs w:val="24"/>
          <w:cs/>
        </w:rPr>
        <w:instrText>:</w:instrText>
      </w:r>
      <w:r w:rsidR="00763741" w:rsidRPr="00C631BA">
        <w:rPr>
          <w:sz w:val="24"/>
          <w:szCs w:val="24"/>
        </w:rPr>
        <w:instrText>Jintana</w:instrText>
      </w:r>
      <w:r w:rsidR="00763741" w:rsidRPr="00C631BA">
        <w:rPr>
          <w:sz w:val="24"/>
          <w:szCs w:val="24"/>
          <w:cs/>
        </w:rPr>
        <w:instrText>.</w:instrText>
      </w:r>
      <w:r w:rsidR="00763741" w:rsidRPr="00C631BA">
        <w:rPr>
          <w:sz w:val="24"/>
          <w:szCs w:val="24"/>
        </w:rPr>
        <w:instrText>kaew34@gmail</w:instrText>
      </w:r>
      <w:r w:rsidR="00763741" w:rsidRPr="00C631BA">
        <w:rPr>
          <w:sz w:val="24"/>
          <w:szCs w:val="24"/>
          <w:cs/>
        </w:rPr>
        <w:instrText>.</w:instrText>
      </w:r>
      <w:r w:rsidR="00763741" w:rsidRPr="00C631BA">
        <w:rPr>
          <w:sz w:val="24"/>
          <w:szCs w:val="24"/>
        </w:rPr>
        <w:instrText>com</w:instrText>
      </w:r>
      <w:r w:rsidR="00763741" w:rsidRPr="00C631BA">
        <w:rPr>
          <w:sz w:val="24"/>
          <w:szCs w:val="24"/>
          <w:cs/>
        </w:rPr>
        <w:instrText xml:space="preserve">" </w:instrText>
      </w:r>
      <w:r w:rsidR="00763741" w:rsidRPr="00C631BA">
        <w:rPr>
          <w:sz w:val="24"/>
          <w:szCs w:val="24"/>
        </w:rPr>
        <w:fldChar w:fldCharType="separate"/>
      </w:r>
      <w:r w:rsidR="00763741" w:rsidRPr="00C631BA">
        <w:rPr>
          <w:sz w:val="24"/>
          <w:szCs w:val="24"/>
        </w:rPr>
        <w:fldChar w:fldCharType="end"/>
      </w:r>
    </w:p>
    <w:p w:rsidR="00962B7B" w:rsidRDefault="00962B7B" w:rsidP="00B0664C">
      <w:pPr>
        <w:jc w:val="center"/>
        <w:rPr>
          <w:rFonts w:ascii="TH SarabunPSK" w:hAnsi="TH SarabunPSK" w:cs="TH SarabunPSK"/>
          <w:b/>
          <w:bCs/>
        </w:rPr>
      </w:pPr>
    </w:p>
    <w:p w:rsidR="00174B82" w:rsidRPr="002A272D" w:rsidRDefault="00E2460B" w:rsidP="00B0664C">
      <w:pPr>
        <w:jc w:val="center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</w:rPr>
        <w:t>A</w:t>
      </w:r>
      <w:r w:rsidR="002D504A" w:rsidRPr="002A272D">
        <w:rPr>
          <w:rFonts w:ascii="TH SarabunPSK" w:hAnsi="TH SarabunPSK" w:cs="TH SarabunPSK"/>
          <w:b/>
          <w:bCs/>
        </w:rPr>
        <w:t>bstract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664E3C" w:rsidRDefault="00664E3C" w:rsidP="00664E3C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/>
        </w:rPr>
        <w:t>……...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62DBC" w:rsidRPr="002A272D" w:rsidRDefault="00862DBC" w:rsidP="00A560B9">
      <w:pPr>
        <w:rPr>
          <w:rFonts w:ascii="TH SarabunPSK" w:hAnsi="TH SarabunPSK" w:cs="TH SarabunPSK"/>
          <w:b/>
          <w:bCs/>
        </w:rPr>
      </w:pPr>
    </w:p>
    <w:p w:rsidR="00A242A4" w:rsidRDefault="00C359E9" w:rsidP="00A560B9">
      <w:pPr>
        <w:rPr>
          <w:rFonts w:ascii="TH SarabunPSK" w:hAnsi="TH SarabunPSK" w:cs="TH SarabunPSK"/>
        </w:rPr>
      </w:pPr>
      <w:r w:rsidRPr="002A272D">
        <w:rPr>
          <w:rFonts w:ascii="TH SarabunPSK" w:hAnsi="TH SarabunPSK" w:cs="TH SarabunPSK"/>
          <w:b/>
          <w:bCs/>
        </w:rPr>
        <w:t>Keywords</w:t>
      </w:r>
      <w:r w:rsidRPr="002A272D">
        <w:rPr>
          <w:rFonts w:ascii="TH SarabunPSK" w:hAnsi="TH SarabunPSK" w:cs="TH SarabunPSK"/>
          <w:b/>
          <w:bCs/>
          <w:cs/>
        </w:rPr>
        <w:t>:</w:t>
      </w:r>
      <w:r w:rsidR="00664E3C">
        <w:rPr>
          <w:rFonts w:ascii="TH SarabunPSK" w:hAnsi="TH SarabunPSK" w:cs="TH SarabunPSK"/>
          <w:cs/>
        </w:rPr>
        <w:t xml:space="preserve"> </w:t>
      </w:r>
      <w:r w:rsidR="00664E3C">
        <w:rPr>
          <w:rFonts w:ascii="TH SarabunPSK" w:hAnsi="TH SarabunPSK" w:cs="TH SarabunPSK" w:hint="cs"/>
          <w:cs/>
        </w:rPr>
        <w:t>(</w:t>
      </w:r>
      <w:r w:rsidR="00664E3C">
        <w:rPr>
          <w:rFonts w:ascii="TH SarabunPSK" w:hAnsi="TH SarabunPSK" w:cs="TH SarabunPSK"/>
        </w:rPr>
        <w:t>not exceed 4 words</w:t>
      </w:r>
      <w:r w:rsidR="00664E3C">
        <w:rPr>
          <w:rFonts w:ascii="TH SarabunPSK" w:hAnsi="TH SarabunPSK" w:cs="TH SarabunPSK"/>
          <w:cs/>
        </w:rPr>
        <w:t>)</w:t>
      </w:r>
    </w:p>
    <w:p w:rsidR="00962B7B" w:rsidRPr="002A272D" w:rsidRDefault="00962B7B" w:rsidP="00962B7B">
      <w:pPr>
        <w:jc w:val="center"/>
        <w:rPr>
          <w:rFonts w:ascii="TH SarabunPSK" w:hAnsi="TH SarabunPSK" w:cs="TH SarabunPSK"/>
        </w:rPr>
      </w:pPr>
    </w:p>
    <w:p w:rsidR="00962B7B" w:rsidRPr="002A272D" w:rsidRDefault="00962B7B" w:rsidP="00962B7B">
      <w:pPr>
        <w:jc w:val="center"/>
        <w:rPr>
          <w:rFonts w:ascii="TH SarabunPSK" w:hAnsi="TH SarabunPSK" w:cs="TH SarabunPSK"/>
          <w:b/>
          <w:bCs/>
          <w:cs/>
        </w:rPr>
      </w:pPr>
      <w:r w:rsidRPr="002A272D">
        <w:rPr>
          <w:rFonts w:ascii="TH SarabunPSK" w:hAnsi="TH SarabunPSK" w:cs="TH SarabunPSK"/>
          <w:b/>
          <w:bCs/>
          <w:cs/>
        </w:rPr>
        <w:t>บทคัดย่อ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962B7B" w:rsidRDefault="00962B7B" w:rsidP="00962B7B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</w:p>
    <w:p w:rsidR="00962B7B" w:rsidRPr="002A272D" w:rsidRDefault="00962B7B" w:rsidP="00962B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62B7B" w:rsidRPr="002A272D" w:rsidRDefault="00962B7B" w:rsidP="00962B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62B7B" w:rsidRPr="002A272D" w:rsidRDefault="00962B7B" w:rsidP="00962B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62B7B" w:rsidRPr="002A272D" w:rsidRDefault="00962B7B" w:rsidP="00962B7B">
      <w:pPr>
        <w:rPr>
          <w:rFonts w:ascii="TH SarabunPSK" w:hAnsi="TH SarabunPSK" w:cs="TH SarabunPSK"/>
        </w:rPr>
      </w:pPr>
    </w:p>
    <w:p w:rsidR="00962B7B" w:rsidRPr="002A272D" w:rsidRDefault="00962B7B" w:rsidP="00962B7B">
      <w:pPr>
        <w:rPr>
          <w:rFonts w:ascii="TH SarabunPSK" w:hAnsi="TH SarabunPSK" w:cs="TH SarabunPSK"/>
        </w:rPr>
      </w:pPr>
      <w:r w:rsidRPr="002A272D">
        <w:rPr>
          <w:rFonts w:ascii="TH SarabunPSK" w:hAnsi="TH SarabunPSK" w:cs="TH SarabunPSK"/>
          <w:b/>
          <w:bCs/>
          <w:cs/>
        </w:rPr>
        <w:t>คำสำคัญ:</w:t>
      </w:r>
      <w:r>
        <w:rPr>
          <w:rFonts w:ascii="TH SarabunPSK" w:hAnsi="TH SarabunPSK" w:cs="TH SarabunPSK" w:hint="cs"/>
          <w:cs/>
        </w:rPr>
        <w:t xml:space="preserve"> (ไม่เกิน 4 คำ)</w:t>
      </w:r>
      <w:r w:rsidRPr="002A272D">
        <w:rPr>
          <w:rFonts w:ascii="TH SarabunPSK" w:hAnsi="TH SarabunPSK" w:cs="TH SarabunPSK"/>
          <w:cs/>
        </w:rPr>
        <w:t xml:space="preserve"> </w:t>
      </w:r>
    </w:p>
    <w:p w:rsidR="00A560B9" w:rsidRPr="002A272D" w:rsidRDefault="00A560B9" w:rsidP="00A560B9">
      <w:pPr>
        <w:jc w:val="center"/>
        <w:rPr>
          <w:rFonts w:ascii="TH SarabunPSK" w:hAnsi="TH SarabunPSK" w:cs="TH SarabunPSK"/>
          <w:b/>
          <w:bCs/>
        </w:rPr>
      </w:pPr>
    </w:p>
    <w:p w:rsidR="00482418" w:rsidRPr="002A272D" w:rsidRDefault="00482418" w:rsidP="00962B7B">
      <w:pPr>
        <w:jc w:val="left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  <w:cs/>
        </w:rPr>
        <w:t>คำ</w:t>
      </w:r>
      <w:r w:rsidR="00E9011C" w:rsidRPr="002A272D">
        <w:rPr>
          <w:rFonts w:ascii="TH SarabunPSK" w:hAnsi="TH SarabunPSK" w:cs="TH SarabunPSK"/>
          <w:b/>
          <w:bCs/>
          <w:cs/>
        </w:rPr>
        <w:t>นำ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664E3C" w:rsidRDefault="00664E3C" w:rsidP="00664E3C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372B83">
        <w:rPr>
          <w:rFonts w:ascii="TH SarabunPSK" w:hAnsi="TH SarabunPSK" w:cs="TH SarabunPSK"/>
        </w:rPr>
        <w:t>…</w:t>
      </w:r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A272D" w:rsidRDefault="002A272D" w:rsidP="00A560B9">
      <w:pPr>
        <w:rPr>
          <w:rFonts w:ascii="TH SarabunPSK" w:hAnsi="TH SarabunPSK" w:cs="TH SarabunPSK"/>
        </w:rPr>
      </w:pPr>
    </w:p>
    <w:p w:rsidR="00482418" w:rsidRPr="002A272D" w:rsidRDefault="00482418" w:rsidP="00962B7B">
      <w:pPr>
        <w:jc w:val="left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  <w:cs/>
        </w:rPr>
        <w:t>อุปกรณ์และวิธีการ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664E3C" w:rsidRDefault="00664E3C" w:rsidP="00664E3C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225BB7" w:rsidRDefault="00225BB7" w:rsidP="00962B7B">
      <w:pPr>
        <w:jc w:val="left"/>
        <w:rPr>
          <w:rFonts w:ascii="TH SarabunPSK" w:hAnsi="TH SarabunPSK" w:cs="TH SarabunPSK"/>
          <w:b/>
          <w:bCs/>
        </w:rPr>
      </w:pPr>
    </w:p>
    <w:p w:rsidR="00C631BA" w:rsidRDefault="00C631BA" w:rsidP="00962B7B">
      <w:pPr>
        <w:jc w:val="left"/>
        <w:rPr>
          <w:rFonts w:ascii="TH SarabunPSK" w:hAnsi="TH SarabunPSK" w:cs="TH SarabunPSK"/>
          <w:b/>
          <w:bCs/>
        </w:rPr>
      </w:pPr>
    </w:p>
    <w:p w:rsidR="00225BB7" w:rsidRDefault="00225BB7" w:rsidP="00962B7B">
      <w:pPr>
        <w:jc w:val="left"/>
        <w:rPr>
          <w:rFonts w:ascii="TH SarabunPSK" w:hAnsi="TH SarabunPSK" w:cs="TH SarabunPSK" w:hint="cs"/>
          <w:b/>
          <w:bCs/>
        </w:rPr>
      </w:pPr>
    </w:p>
    <w:p w:rsidR="00977778" w:rsidRPr="002A272D" w:rsidRDefault="00482418" w:rsidP="00962B7B">
      <w:pPr>
        <w:jc w:val="left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  <w:cs/>
        </w:rPr>
        <w:lastRenderedPageBreak/>
        <w:t>ผลการวิจัย</w:t>
      </w:r>
      <w:r w:rsidR="00916337" w:rsidRPr="002A272D">
        <w:rPr>
          <w:rFonts w:ascii="TH SarabunPSK" w:hAnsi="TH SarabunPSK" w:cs="TH SarabunPSK"/>
          <w:b/>
          <w:bCs/>
          <w:cs/>
        </w:rPr>
        <w:t>และวิจารณ์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664E3C" w:rsidRDefault="00664E3C" w:rsidP="00664E3C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372B83">
        <w:rPr>
          <w:rFonts w:ascii="TH SarabunPSK" w:hAnsi="TH SarabunPSK" w:cs="TH SarabunPSK"/>
        </w:rPr>
        <w:t>…</w:t>
      </w:r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4E3C" w:rsidRPr="002A272D" w:rsidRDefault="00664E3C" w:rsidP="00664E3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0189D" w:rsidRDefault="0090189D" w:rsidP="00A560B9">
      <w:pPr>
        <w:jc w:val="center"/>
        <w:rPr>
          <w:rFonts w:ascii="TH SarabunPSK" w:hAnsi="TH SarabunPSK" w:cs="TH SarabunPSK"/>
          <w:b/>
          <w:bCs/>
        </w:rPr>
      </w:pPr>
    </w:p>
    <w:p w:rsidR="00557F1F" w:rsidRPr="002A272D" w:rsidRDefault="00482418" w:rsidP="00962B7B">
      <w:pPr>
        <w:jc w:val="left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  <w:cs/>
        </w:rPr>
        <w:t>สรุปผลการวิจัย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90189D" w:rsidRDefault="0090189D" w:rsidP="0090189D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proofErr w:type="gram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372B83">
        <w:rPr>
          <w:rFonts w:ascii="TH SarabunPSK" w:hAnsi="TH SarabunPSK" w:cs="TH SarabunPSK"/>
        </w:rPr>
        <w:t>..</w:t>
      </w:r>
      <w:proofErr w:type="gramEnd"/>
      <w:r w:rsidR="00372B83">
        <w:rPr>
          <w:rFonts w:ascii="TH SarabunPSK" w:hAnsi="TH SarabunPSK" w:cs="TH SarabunPSK" w:hint="cs"/>
          <w:cs/>
        </w:rPr>
        <w:t>…</w:t>
      </w:r>
      <w:r w:rsidR="00372B8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90189D" w:rsidRPr="002A272D" w:rsidRDefault="0090189D" w:rsidP="009018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0189D" w:rsidRPr="002A272D" w:rsidRDefault="0090189D" w:rsidP="009018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0189D" w:rsidRPr="002A272D" w:rsidRDefault="0090189D" w:rsidP="009018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0189D" w:rsidRDefault="0090189D" w:rsidP="00862DBC">
      <w:pPr>
        <w:jc w:val="center"/>
        <w:rPr>
          <w:rFonts w:ascii="TH SarabunPSK" w:hAnsi="TH SarabunPSK" w:cs="TH SarabunPSK"/>
          <w:b/>
          <w:bCs/>
        </w:rPr>
      </w:pPr>
    </w:p>
    <w:p w:rsidR="00482418" w:rsidRPr="002A272D" w:rsidRDefault="00482418" w:rsidP="00962B7B">
      <w:pPr>
        <w:jc w:val="left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  <w:cs/>
        </w:rPr>
        <w:t>กิตติกรรมประกาศ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90189D" w:rsidRDefault="0090189D" w:rsidP="0090189D">
      <w:pPr>
        <w:ind w:firstLine="720"/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2C3782">
        <w:rPr>
          <w:rFonts w:ascii="TH SarabunPSK" w:hAnsi="TH SarabunPSK" w:cs="TH SarabunPSK" w:hint="cs"/>
          <w:cs/>
        </w:rPr>
        <w:t>…</w:t>
      </w:r>
      <w:r w:rsidR="002C3782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90189D" w:rsidRPr="002A272D" w:rsidRDefault="0090189D" w:rsidP="009018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A560B9" w:rsidRPr="002A272D" w:rsidRDefault="00A560B9" w:rsidP="00A560B9">
      <w:pPr>
        <w:rPr>
          <w:rFonts w:ascii="TH SarabunPSK" w:hAnsi="TH SarabunPSK" w:cs="TH SarabunPSK"/>
        </w:rPr>
      </w:pPr>
    </w:p>
    <w:p w:rsidR="001A7415" w:rsidRPr="002A272D" w:rsidRDefault="000D5866" w:rsidP="00962B7B">
      <w:pPr>
        <w:jc w:val="left"/>
        <w:rPr>
          <w:rFonts w:ascii="TH SarabunPSK" w:hAnsi="TH SarabunPSK" w:cs="TH SarabunPSK"/>
          <w:b/>
          <w:bCs/>
        </w:rPr>
      </w:pPr>
      <w:r w:rsidRPr="002A272D">
        <w:rPr>
          <w:rFonts w:ascii="TH SarabunPSK" w:hAnsi="TH SarabunPSK" w:cs="TH SarabunPSK"/>
          <w:b/>
          <w:bCs/>
          <w:cs/>
        </w:rPr>
        <w:t>เอกสารอ้างอิง</w:t>
      </w:r>
      <w:r w:rsidR="00664E3C">
        <w:rPr>
          <w:rFonts w:ascii="TH SarabunPSK" w:hAnsi="TH SarabunPSK" w:cs="TH SarabunPSK"/>
          <w:b/>
          <w:bCs/>
          <w:cs/>
        </w:rPr>
        <w:t xml:space="preserve"> </w:t>
      </w:r>
      <w:r w:rsidR="00664E3C"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="00664E3C"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</w:rPr>
        <w:t>5 Bold</w:t>
      </w:r>
      <w:r w:rsidR="00664E3C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</w:p>
    <w:p w:rsidR="0090189D" w:rsidRDefault="0090189D" w:rsidP="0090189D">
      <w:pPr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2C3782">
        <w:rPr>
          <w:rFonts w:ascii="TH SarabunPSK" w:hAnsi="TH SarabunPSK" w:cs="TH SarabunPSK" w:hint="cs"/>
          <w:cs/>
        </w:rPr>
        <w:t>…</w:t>
      </w:r>
      <w:r w:rsidR="002C3782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</w:p>
    <w:p w:rsidR="0090189D" w:rsidRPr="002A272D" w:rsidRDefault="0090189D" w:rsidP="0090189D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90189D" w:rsidRDefault="0090189D" w:rsidP="0090189D">
      <w:pPr>
        <w:rPr>
          <w:rFonts w:ascii="TH SarabunPSK" w:hAnsi="TH SarabunPSK" w:cs="TH SarabunPSK"/>
        </w:rPr>
      </w:pPr>
      <w:r w:rsidRPr="00F51C66">
        <w:rPr>
          <w:rFonts w:ascii="TH SarabunPSK" w:hAnsi="TH SarabunPSK" w:cs="TH SarabunPSK" w:hint="cs"/>
          <w:b/>
          <w:bCs/>
          <w:color w:val="FF0000"/>
          <w:sz w:val="22"/>
          <w:szCs w:val="22"/>
          <w:cs/>
        </w:rPr>
        <w:t>(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TH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SarabunPSK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 xml:space="preserve"> </w:t>
      </w:r>
      <w:proofErr w:type="spellStart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pt</w:t>
      </w:r>
      <w:proofErr w:type="spellEnd"/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 xml:space="preserve">. 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</w:rPr>
        <w:t>1</w:t>
      </w:r>
      <w:r>
        <w:rPr>
          <w:rFonts w:ascii="TH SarabunPSK" w:hAnsi="TH SarabunPSK" w:cs="TH SarabunPSK"/>
          <w:b/>
          <w:bCs/>
          <w:color w:val="FF0000"/>
          <w:sz w:val="22"/>
          <w:szCs w:val="22"/>
        </w:rPr>
        <w:t>5</w:t>
      </w:r>
      <w:r w:rsidRPr="00F51C66">
        <w:rPr>
          <w:rFonts w:ascii="TH SarabunPSK" w:hAnsi="TH SarabunPSK" w:cs="TH SarabunPSK"/>
          <w:b/>
          <w:bCs/>
          <w:color w:val="FF0000"/>
          <w:sz w:val="22"/>
          <w:szCs w:val="22"/>
          <w:cs/>
        </w:rPr>
        <w:t>)</w:t>
      </w:r>
      <w:r w:rsidR="002C3782">
        <w:rPr>
          <w:rFonts w:ascii="TH SarabunPSK" w:hAnsi="TH SarabunPSK" w:cs="TH SarabunPSK" w:hint="cs"/>
          <w:cs/>
        </w:rPr>
        <w:t>…</w:t>
      </w:r>
      <w:r w:rsidR="002C3782">
        <w:rPr>
          <w:rFonts w:ascii="TH SarabunPSK" w:hAnsi="TH SarabunPSK" w:cs="TH SarabunPSK"/>
        </w:rPr>
        <w:t>….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</w:p>
    <w:p w:rsidR="0090189D" w:rsidRPr="002A272D" w:rsidRDefault="0090189D" w:rsidP="0090189D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90189D" w:rsidRDefault="0090189D" w:rsidP="00640AE7">
      <w:pPr>
        <w:pStyle w:val="NoSpacing"/>
        <w:ind w:left="709" w:hanging="709"/>
        <w:rPr>
          <w:rFonts w:ascii="TH SarabunPSK" w:hAnsi="TH SarabunPSK" w:cs="TH SarabunPSK"/>
          <w:sz w:val="30"/>
          <w:szCs w:val="30"/>
        </w:rPr>
      </w:pPr>
    </w:p>
    <w:p w:rsidR="001279F9" w:rsidRPr="002A272D" w:rsidRDefault="001279F9" w:rsidP="00640AE7">
      <w:pPr>
        <w:pStyle w:val="NoSpacing"/>
        <w:ind w:left="709" w:hanging="709"/>
        <w:rPr>
          <w:rFonts w:ascii="TH SarabunPSK" w:hAnsi="TH SarabunPSK" w:cs="TH SarabunPSK"/>
          <w:sz w:val="30"/>
          <w:szCs w:val="30"/>
        </w:rPr>
      </w:pPr>
    </w:p>
    <w:sectPr w:rsidR="001279F9" w:rsidRPr="002A272D" w:rsidSect="00E365CD">
      <w:headerReference w:type="default" r:id="rId8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41" w:rsidRDefault="00763741" w:rsidP="00A560B9">
      <w:r>
        <w:separator/>
      </w:r>
    </w:p>
    <w:p w:rsidR="00763741" w:rsidRDefault="00763741" w:rsidP="00A560B9"/>
    <w:p w:rsidR="00763741" w:rsidRDefault="00763741" w:rsidP="00A560B9"/>
  </w:endnote>
  <w:endnote w:type="continuationSeparator" w:id="0">
    <w:p w:rsidR="00763741" w:rsidRDefault="00763741" w:rsidP="00A560B9">
      <w:r>
        <w:continuationSeparator/>
      </w:r>
    </w:p>
    <w:p w:rsidR="00763741" w:rsidRDefault="00763741" w:rsidP="00A560B9"/>
    <w:p w:rsidR="00763741" w:rsidRDefault="00763741" w:rsidP="00A56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41" w:rsidRDefault="00763741" w:rsidP="00A560B9">
      <w:r>
        <w:separator/>
      </w:r>
    </w:p>
    <w:p w:rsidR="00763741" w:rsidRDefault="00763741" w:rsidP="00A560B9"/>
    <w:p w:rsidR="00763741" w:rsidRDefault="00763741" w:rsidP="00A560B9"/>
  </w:footnote>
  <w:footnote w:type="continuationSeparator" w:id="0">
    <w:p w:rsidR="00763741" w:rsidRDefault="00763741" w:rsidP="00A560B9">
      <w:r>
        <w:continuationSeparator/>
      </w:r>
    </w:p>
    <w:p w:rsidR="00763741" w:rsidRDefault="00763741" w:rsidP="00A560B9"/>
    <w:p w:rsidR="00763741" w:rsidRDefault="00763741" w:rsidP="00A560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05298"/>
      <w:docPartObj>
        <w:docPartGallery w:val="Page Numbers (Top of Page)"/>
        <w:docPartUnique/>
      </w:docPartObj>
    </w:sdtPr>
    <w:sdtEndPr/>
    <w:sdtContent>
      <w:p w:rsidR="00664E3C" w:rsidRDefault="00763741" w:rsidP="006D6582">
        <w:pPr>
          <w:pStyle w:val="Header"/>
          <w:ind w:left="4513" w:firstLine="4513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C3782" w:rsidRPr="002C3782">
          <w:rPr>
            <w:noProof/>
            <w:lang w:val="th-TH"/>
          </w:rPr>
          <w:t>2</w:t>
        </w:r>
        <w:r>
          <w:rPr>
            <w:noProof/>
            <w:lang w:val="th-TH"/>
          </w:rPr>
          <w:fldChar w:fldCharType="end"/>
        </w:r>
      </w:p>
    </w:sdtContent>
  </w:sdt>
  <w:p w:rsidR="00664E3C" w:rsidRDefault="00664E3C" w:rsidP="00A560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177"/>
    <w:multiLevelType w:val="hybridMultilevel"/>
    <w:tmpl w:val="0676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B9"/>
    <w:rsid w:val="00001143"/>
    <w:rsid w:val="00015248"/>
    <w:rsid w:val="00030E6F"/>
    <w:rsid w:val="00033758"/>
    <w:rsid w:val="00043736"/>
    <w:rsid w:val="00043810"/>
    <w:rsid w:val="0004466E"/>
    <w:rsid w:val="0004599B"/>
    <w:rsid w:val="00052CC3"/>
    <w:rsid w:val="00053242"/>
    <w:rsid w:val="000557D4"/>
    <w:rsid w:val="00056A3C"/>
    <w:rsid w:val="0007100E"/>
    <w:rsid w:val="00077134"/>
    <w:rsid w:val="00077521"/>
    <w:rsid w:val="00084734"/>
    <w:rsid w:val="000854BA"/>
    <w:rsid w:val="000933D6"/>
    <w:rsid w:val="00093F6D"/>
    <w:rsid w:val="0009528C"/>
    <w:rsid w:val="000A11A9"/>
    <w:rsid w:val="000A3440"/>
    <w:rsid w:val="000B5F39"/>
    <w:rsid w:val="000D51D3"/>
    <w:rsid w:val="000D5866"/>
    <w:rsid w:val="000D5BD3"/>
    <w:rsid w:val="000E19FB"/>
    <w:rsid w:val="00103D2B"/>
    <w:rsid w:val="00107604"/>
    <w:rsid w:val="001136CD"/>
    <w:rsid w:val="00114685"/>
    <w:rsid w:val="001152FB"/>
    <w:rsid w:val="00122CD9"/>
    <w:rsid w:val="001279F9"/>
    <w:rsid w:val="001304BE"/>
    <w:rsid w:val="00132E4B"/>
    <w:rsid w:val="00136D30"/>
    <w:rsid w:val="00137AEC"/>
    <w:rsid w:val="00146D84"/>
    <w:rsid w:val="001510B6"/>
    <w:rsid w:val="001512DA"/>
    <w:rsid w:val="00167868"/>
    <w:rsid w:val="00170710"/>
    <w:rsid w:val="001713FF"/>
    <w:rsid w:val="00174B82"/>
    <w:rsid w:val="001757A6"/>
    <w:rsid w:val="00175923"/>
    <w:rsid w:val="0018065B"/>
    <w:rsid w:val="00181C42"/>
    <w:rsid w:val="0019047B"/>
    <w:rsid w:val="0019096E"/>
    <w:rsid w:val="00193022"/>
    <w:rsid w:val="0019319D"/>
    <w:rsid w:val="0019546A"/>
    <w:rsid w:val="00196134"/>
    <w:rsid w:val="0019680C"/>
    <w:rsid w:val="00196B4D"/>
    <w:rsid w:val="001A01F3"/>
    <w:rsid w:val="001A0A9C"/>
    <w:rsid w:val="001A14EB"/>
    <w:rsid w:val="001A507D"/>
    <w:rsid w:val="001A6161"/>
    <w:rsid w:val="001A6D93"/>
    <w:rsid w:val="001A7415"/>
    <w:rsid w:val="001C0E3B"/>
    <w:rsid w:val="001C1BF4"/>
    <w:rsid w:val="001C42D7"/>
    <w:rsid w:val="001D4BC7"/>
    <w:rsid w:val="001D7FA2"/>
    <w:rsid w:val="001E5530"/>
    <w:rsid w:val="001E70E1"/>
    <w:rsid w:val="001F04C1"/>
    <w:rsid w:val="001F2D9D"/>
    <w:rsid w:val="0020072D"/>
    <w:rsid w:val="00202D4A"/>
    <w:rsid w:val="00213D76"/>
    <w:rsid w:val="0021542D"/>
    <w:rsid w:val="00216012"/>
    <w:rsid w:val="00223B33"/>
    <w:rsid w:val="00224F04"/>
    <w:rsid w:val="00225BB7"/>
    <w:rsid w:val="00227D95"/>
    <w:rsid w:val="0023036C"/>
    <w:rsid w:val="00231037"/>
    <w:rsid w:val="002337EC"/>
    <w:rsid w:val="00235611"/>
    <w:rsid w:val="002416F1"/>
    <w:rsid w:val="0024493F"/>
    <w:rsid w:val="00245703"/>
    <w:rsid w:val="00245902"/>
    <w:rsid w:val="00247AD7"/>
    <w:rsid w:val="00247BDB"/>
    <w:rsid w:val="00247BF0"/>
    <w:rsid w:val="0026070C"/>
    <w:rsid w:val="0026202C"/>
    <w:rsid w:val="00263931"/>
    <w:rsid w:val="00264402"/>
    <w:rsid w:val="00264E4A"/>
    <w:rsid w:val="002651CE"/>
    <w:rsid w:val="0026533A"/>
    <w:rsid w:val="00267395"/>
    <w:rsid w:val="002674C3"/>
    <w:rsid w:val="00270304"/>
    <w:rsid w:val="0027266E"/>
    <w:rsid w:val="00272894"/>
    <w:rsid w:val="00273B46"/>
    <w:rsid w:val="00275C7F"/>
    <w:rsid w:val="00275CE3"/>
    <w:rsid w:val="0028289E"/>
    <w:rsid w:val="002828E3"/>
    <w:rsid w:val="00284FBE"/>
    <w:rsid w:val="00287A9A"/>
    <w:rsid w:val="00293594"/>
    <w:rsid w:val="00294C63"/>
    <w:rsid w:val="0029638B"/>
    <w:rsid w:val="00296BD0"/>
    <w:rsid w:val="002A1942"/>
    <w:rsid w:val="002A272D"/>
    <w:rsid w:val="002A4D63"/>
    <w:rsid w:val="002B2F52"/>
    <w:rsid w:val="002B683F"/>
    <w:rsid w:val="002C35E8"/>
    <w:rsid w:val="002C3782"/>
    <w:rsid w:val="002C692A"/>
    <w:rsid w:val="002D0B3B"/>
    <w:rsid w:val="002D335D"/>
    <w:rsid w:val="002D3E46"/>
    <w:rsid w:val="002D504A"/>
    <w:rsid w:val="002E35EB"/>
    <w:rsid w:val="002E54B1"/>
    <w:rsid w:val="002F078B"/>
    <w:rsid w:val="002F75E5"/>
    <w:rsid w:val="00302091"/>
    <w:rsid w:val="003049C8"/>
    <w:rsid w:val="003076C7"/>
    <w:rsid w:val="003144EB"/>
    <w:rsid w:val="00314CAE"/>
    <w:rsid w:val="00320B76"/>
    <w:rsid w:val="00325223"/>
    <w:rsid w:val="003334C0"/>
    <w:rsid w:val="00333EB1"/>
    <w:rsid w:val="00336934"/>
    <w:rsid w:val="00347D9B"/>
    <w:rsid w:val="003550C7"/>
    <w:rsid w:val="003554C0"/>
    <w:rsid w:val="003620BF"/>
    <w:rsid w:val="00363980"/>
    <w:rsid w:val="00371269"/>
    <w:rsid w:val="003714BF"/>
    <w:rsid w:val="003727BD"/>
    <w:rsid w:val="00372B83"/>
    <w:rsid w:val="00373A63"/>
    <w:rsid w:val="0037412B"/>
    <w:rsid w:val="003806E9"/>
    <w:rsid w:val="00386E32"/>
    <w:rsid w:val="00387218"/>
    <w:rsid w:val="003A0C26"/>
    <w:rsid w:val="003A1D12"/>
    <w:rsid w:val="003A3811"/>
    <w:rsid w:val="003A41E6"/>
    <w:rsid w:val="003A463F"/>
    <w:rsid w:val="003A77A4"/>
    <w:rsid w:val="003B563A"/>
    <w:rsid w:val="003C05E1"/>
    <w:rsid w:val="003C393E"/>
    <w:rsid w:val="003C726F"/>
    <w:rsid w:val="003D3156"/>
    <w:rsid w:val="003D3CB2"/>
    <w:rsid w:val="003D60CC"/>
    <w:rsid w:val="003E0CE0"/>
    <w:rsid w:val="003F02D9"/>
    <w:rsid w:val="00402C4D"/>
    <w:rsid w:val="00403B73"/>
    <w:rsid w:val="00407B59"/>
    <w:rsid w:val="004103B4"/>
    <w:rsid w:val="004135C4"/>
    <w:rsid w:val="00421105"/>
    <w:rsid w:val="00422D90"/>
    <w:rsid w:val="00423B82"/>
    <w:rsid w:val="004302FF"/>
    <w:rsid w:val="00434B28"/>
    <w:rsid w:val="00436DFA"/>
    <w:rsid w:val="0044133B"/>
    <w:rsid w:val="004443B0"/>
    <w:rsid w:val="00445E1A"/>
    <w:rsid w:val="0044697E"/>
    <w:rsid w:val="00450A5B"/>
    <w:rsid w:val="00450E8E"/>
    <w:rsid w:val="00456196"/>
    <w:rsid w:val="0045646F"/>
    <w:rsid w:val="00456BFD"/>
    <w:rsid w:val="00460A8F"/>
    <w:rsid w:val="0046119F"/>
    <w:rsid w:val="0046758E"/>
    <w:rsid w:val="00472C50"/>
    <w:rsid w:val="00473692"/>
    <w:rsid w:val="004759FF"/>
    <w:rsid w:val="0047685F"/>
    <w:rsid w:val="00480C18"/>
    <w:rsid w:val="00482418"/>
    <w:rsid w:val="0048549B"/>
    <w:rsid w:val="00487FCF"/>
    <w:rsid w:val="0049266E"/>
    <w:rsid w:val="00494570"/>
    <w:rsid w:val="004949F9"/>
    <w:rsid w:val="004B1967"/>
    <w:rsid w:val="004C4DF2"/>
    <w:rsid w:val="004C6703"/>
    <w:rsid w:val="004D0C6B"/>
    <w:rsid w:val="004F3985"/>
    <w:rsid w:val="004F4C31"/>
    <w:rsid w:val="0050097A"/>
    <w:rsid w:val="00500BA8"/>
    <w:rsid w:val="0050232B"/>
    <w:rsid w:val="00507E86"/>
    <w:rsid w:val="00520996"/>
    <w:rsid w:val="00523668"/>
    <w:rsid w:val="005277BF"/>
    <w:rsid w:val="00535535"/>
    <w:rsid w:val="005376BC"/>
    <w:rsid w:val="00543336"/>
    <w:rsid w:val="00556622"/>
    <w:rsid w:val="00557F1F"/>
    <w:rsid w:val="0056649E"/>
    <w:rsid w:val="00570B2D"/>
    <w:rsid w:val="00586084"/>
    <w:rsid w:val="005900FD"/>
    <w:rsid w:val="00591470"/>
    <w:rsid w:val="00596481"/>
    <w:rsid w:val="00596557"/>
    <w:rsid w:val="00597267"/>
    <w:rsid w:val="005A7AC3"/>
    <w:rsid w:val="005B4303"/>
    <w:rsid w:val="005B498E"/>
    <w:rsid w:val="005B5088"/>
    <w:rsid w:val="005B6163"/>
    <w:rsid w:val="005C2586"/>
    <w:rsid w:val="005C4C68"/>
    <w:rsid w:val="005D2F1D"/>
    <w:rsid w:val="005D4D04"/>
    <w:rsid w:val="005D7F6E"/>
    <w:rsid w:val="005E333D"/>
    <w:rsid w:val="005E67D4"/>
    <w:rsid w:val="005F19ED"/>
    <w:rsid w:val="0060523F"/>
    <w:rsid w:val="0060601B"/>
    <w:rsid w:val="00607343"/>
    <w:rsid w:val="00611558"/>
    <w:rsid w:val="006124DF"/>
    <w:rsid w:val="006144BC"/>
    <w:rsid w:val="00620580"/>
    <w:rsid w:val="00622089"/>
    <w:rsid w:val="006332E9"/>
    <w:rsid w:val="00636623"/>
    <w:rsid w:val="00640AE7"/>
    <w:rsid w:val="00642265"/>
    <w:rsid w:val="00646DE6"/>
    <w:rsid w:val="00655025"/>
    <w:rsid w:val="00656013"/>
    <w:rsid w:val="00656969"/>
    <w:rsid w:val="00657248"/>
    <w:rsid w:val="00664E3C"/>
    <w:rsid w:val="00680C4C"/>
    <w:rsid w:val="00686290"/>
    <w:rsid w:val="00690C53"/>
    <w:rsid w:val="00696E75"/>
    <w:rsid w:val="0069761B"/>
    <w:rsid w:val="006976DA"/>
    <w:rsid w:val="006A4AC3"/>
    <w:rsid w:val="006B3BEE"/>
    <w:rsid w:val="006C36F4"/>
    <w:rsid w:val="006C3BAB"/>
    <w:rsid w:val="006D63BE"/>
    <w:rsid w:val="006D6582"/>
    <w:rsid w:val="006E2223"/>
    <w:rsid w:val="006E34BA"/>
    <w:rsid w:val="006E3B18"/>
    <w:rsid w:val="006E57B5"/>
    <w:rsid w:val="006F4D64"/>
    <w:rsid w:val="006F7864"/>
    <w:rsid w:val="00701386"/>
    <w:rsid w:val="007042D8"/>
    <w:rsid w:val="00705332"/>
    <w:rsid w:val="00705B04"/>
    <w:rsid w:val="00715055"/>
    <w:rsid w:val="00715116"/>
    <w:rsid w:val="00716908"/>
    <w:rsid w:val="00720E9C"/>
    <w:rsid w:val="0072732F"/>
    <w:rsid w:val="007366CD"/>
    <w:rsid w:val="00742BAD"/>
    <w:rsid w:val="007433CA"/>
    <w:rsid w:val="00746295"/>
    <w:rsid w:val="007472BF"/>
    <w:rsid w:val="00750E08"/>
    <w:rsid w:val="0075350A"/>
    <w:rsid w:val="007554E5"/>
    <w:rsid w:val="00761F57"/>
    <w:rsid w:val="00763741"/>
    <w:rsid w:val="00764665"/>
    <w:rsid w:val="00771503"/>
    <w:rsid w:val="007744F0"/>
    <w:rsid w:val="00774AE4"/>
    <w:rsid w:val="00777D75"/>
    <w:rsid w:val="0078453A"/>
    <w:rsid w:val="00786291"/>
    <w:rsid w:val="00795CE8"/>
    <w:rsid w:val="007A48F5"/>
    <w:rsid w:val="007A5F21"/>
    <w:rsid w:val="007A7333"/>
    <w:rsid w:val="007B269E"/>
    <w:rsid w:val="007B5DB3"/>
    <w:rsid w:val="007B634C"/>
    <w:rsid w:val="007C1929"/>
    <w:rsid w:val="007C48F5"/>
    <w:rsid w:val="007C57AD"/>
    <w:rsid w:val="007D2FB9"/>
    <w:rsid w:val="007E3737"/>
    <w:rsid w:val="007E7997"/>
    <w:rsid w:val="007F0607"/>
    <w:rsid w:val="007F345D"/>
    <w:rsid w:val="00801D2C"/>
    <w:rsid w:val="008034DF"/>
    <w:rsid w:val="00805269"/>
    <w:rsid w:val="008065C7"/>
    <w:rsid w:val="008071AD"/>
    <w:rsid w:val="0081482A"/>
    <w:rsid w:val="00816299"/>
    <w:rsid w:val="00827580"/>
    <w:rsid w:val="008309A9"/>
    <w:rsid w:val="00834F8E"/>
    <w:rsid w:val="00852A65"/>
    <w:rsid w:val="00854288"/>
    <w:rsid w:val="00854C5B"/>
    <w:rsid w:val="00855B21"/>
    <w:rsid w:val="00856948"/>
    <w:rsid w:val="008602D5"/>
    <w:rsid w:val="008622CE"/>
    <w:rsid w:val="00862DBC"/>
    <w:rsid w:val="00884DE0"/>
    <w:rsid w:val="008861DC"/>
    <w:rsid w:val="00886C06"/>
    <w:rsid w:val="00887897"/>
    <w:rsid w:val="008961C0"/>
    <w:rsid w:val="008A2E53"/>
    <w:rsid w:val="008A4ACD"/>
    <w:rsid w:val="008A7DBB"/>
    <w:rsid w:val="008B010F"/>
    <w:rsid w:val="008B2B6B"/>
    <w:rsid w:val="008B44F1"/>
    <w:rsid w:val="008B4FFC"/>
    <w:rsid w:val="008B50F2"/>
    <w:rsid w:val="008B5663"/>
    <w:rsid w:val="008D0222"/>
    <w:rsid w:val="008D131E"/>
    <w:rsid w:val="008E4C05"/>
    <w:rsid w:val="008F1261"/>
    <w:rsid w:val="008F4370"/>
    <w:rsid w:val="008F4FA0"/>
    <w:rsid w:val="008F617A"/>
    <w:rsid w:val="0090189D"/>
    <w:rsid w:val="00902945"/>
    <w:rsid w:val="00902DFE"/>
    <w:rsid w:val="00902E81"/>
    <w:rsid w:val="00904D7B"/>
    <w:rsid w:val="00907A42"/>
    <w:rsid w:val="00910FF8"/>
    <w:rsid w:val="00915E07"/>
    <w:rsid w:val="00916337"/>
    <w:rsid w:val="00916DD8"/>
    <w:rsid w:val="00921E2C"/>
    <w:rsid w:val="00922966"/>
    <w:rsid w:val="009306B5"/>
    <w:rsid w:val="00933C73"/>
    <w:rsid w:val="0093694B"/>
    <w:rsid w:val="00941056"/>
    <w:rsid w:val="0094135C"/>
    <w:rsid w:val="009502DC"/>
    <w:rsid w:val="00955B04"/>
    <w:rsid w:val="00956462"/>
    <w:rsid w:val="0096234A"/>
    <w:rsid w:val="00962B7B"/>
    <w:rsid w:val="00966583"/>
    <w:rsid w:val="00973BF8"/>
    <w:rsid w:val="00976FE1"/>
    <w:rsid w:val="00977778"/>
    <w:rsid w:val="00982B5E"/>
    <w:rsid w:val="00985346"/>
    <w:rsid w:val="00986447"/>
    <w:rsid w:val="0098659E"/>
    <w:rsid w:val="0099272F"/>
    <w:rsid w:val="00996379"/>
    <w:rsid w:val="00997C3C"/>
    <w:rsid w:val="009A53D3"/>
    <w:rsid w:val="009A5712"/>
    <w:rsid w:val="009A5F63"/>
    <w:rsid w:val="009B632C"/>
    <w:rsid w:val="009C0D54"/>
    <w:rsid w:val="009C10F0"/>
    <w:rsid w:val="009C2D7C"/>
    <w:rsid w:val="009D0507"/>
    <w:rsid w:val="009D1EA8"/>
    <w:rsid w:val="009D22FF"/>
    <w:rsid w:val="009D3E52"/>
    <w:rsid w:val="009D6D4C"/>
    <w:rsid w:val="009D71A6"/>
    <w:rsid w:val="009E06D4"/>
    <w:rsid w:val="009E1909"/>
    <w:rsid w:val="009E24DD"/>
    <w:rsid w:val="009E2875"/>
    <w:rsid w:val="009E5BB1"/>
    <w:rsid w:val="009E64E7"/>
    <w:rsid w:val="009F0A18"/>
    <w:rsid w:val="009F163B"/>
    <w:rsid w:val="009F2076"/>
    <w:rsid w:val="00A033FA"/>
    <w:rsid w:val="00A05CF1"/>
    <w:rsid w:val="00A07F50"/>
    <w:rsid w:val="00A123DB"/>
    <w:rsid w:val="00A1336F"/>
    <w:rsid w:val="00A1549D"/>
    <w:rsid w:val="00A17E30"/>
    <w:rsid w:val="00A21257"/>
    <w:rsid w:val="00A214C4"/>
    <w:rsid w:val="00A232A0"/>
    <w:rsid w:val="00A242A4"/>
    <w:rsid w:val="00A24B30"/>
    <w:rsid w:val="00A31EB0"/>
    <w:rsid w:val="00A3291F"/>
    <w:rsid w:val="00A32C37"/>
    <w:rsid w:val="00A42146"/>
    <w:rsid w:val="00A4507A"/>
    <w:rsid w:val="00A46067"/>
    <w:rsid w:val="00A5604E"/>
    <w:rsid w:val="00A560B9"/>
    <w:rsid w:val="00A608D4"/>
    <w:rsid w:val="00A613D3"/>
    <w:rsid w:val="00A61C9E"/>
    <w:rsid w:val="00A72ED2"/>
    <w:rsid w:val="00A73894"/>
    <w:rsid w:val="00A82C85"/>
    <w:rsid w:val="00A908A1"/>
    <w:rsid w:val="00A92C8A"/>
    <w:rsid w:val="00A95F18"/>
    <w:rsid w:val="00A96F3A"/>
    <w:rsid w:val="00AA0780"/>
    <w:rsid w:val="00AA3F06"/>
    <w:rsid w:val="00AA5B11"/>
    <w:rsid w:val="00AA5F3B"/>
    <w:rsid w:val="00AB03D7"/>
    <w:rsid w:val="00AB1F76"/>
    <w:rsid w:val="00AB2A11"/>
    <w:rsid w:val="00AC1EBC"/>
    <w:rsid w:val="00AD6BBA"/>
    <w:rsid w:val="00AE7A9E"/>
    <w:rsid w:val="00AF3D9D"/>
    <w:rsid w:val="00AF5DA2"/>
    <w:rsid w:val="00B0664C"/>
    <w:rsid w:val="00B06A11"/>
    <w:rsid w:val="00B07EEB"/>
    <w:rsid w:val="00B14C8B"/>
    <w:rsid w:val="00B2694A"/>
    <w:rsid w:val="00B304C8"/>
    <w:rsid w:val="00B32FA0"/>
    <w:rsid w:val="00B350E0"/>
    <w:rsid w:val="00B425FC"/>
    <w:rsid w:val="00B454A9"/>
    <w:rsid w:val="00B45B7B"/>
    <w:rsid w:val="00B462F9"/>
    <w:rsid w:val="00B5794F"/>
    <w:rsid w:val="00B60ABA"/>
    <w:rsid w:val="00B62656"/>
    <w:rsid w:val="00B63F77"/>
    <w:rsid w:val="00B7169F"/>
    <w:rsid w:val="00B72D6E"/>
    <w:rsid w:val="00B73048"/>
    <w:rsid w:val="00B7322A"/>
    <w:rsid w:val="00B74178"/>
    <w:rsid w:val="00B75F8C"/>
    <w:rsid w:val="00B84E45"/>
    <w:rsid w:val="00B8622A"/>
    <w:rsid w:val="00B90EB1"/>
    <w:rsid w:val="00B92CC7"/>
    <w:rsid w:val="00B95A11"/>
    <w:rsid w:val="00BA4CC8"/>
    <w:rsid w:val="00BA5B6D"/>
    <w:rsid w:val="00BB0BC2"/>
    <w:rsid w:val="00BB21CC"/>
    <w:rsid w:val="00BC05E5"/>
    <w:rsid w:val="00BC31C1"/>
    <w:rsid w:val="00BD4809"/>
    <w:rsid w:val="00BE1518"/>
    <w:rsid w:val="00BF0005"/>
    <w:rsid w:val="00BF4461"/>
    <w:rsid w:val="00BF5F7E"/>
    <w:rsid w:val="00C060C3"/>
    <w:rsid w:val="00C149BA"/>
    <w:rsid w:val="00C21241"/>
    <w:rsid w:val="00C2129F"/>
    <w:rsid w:val="00C2212B"/>
    <w:rsid w:val="00C32CCF"/>
    <w:rsid w:val="00C33F2A"/>
    <w:rsid w:val="00C359E9"/>
    <w:rsid w:val="00C35BD9"/>
    <w:rsid w:val="00C453C3"/>
    <w:rsid w:val="00C5116C"/>
    <w:rsid w:val="00C56DD3"/>
    <w:rsid w:val="00C631BA"/>
    <w:rsid w:val="00C669C3"/>
    <w:rsid w:val="00C7378C"/>
    <w:rsid w:val="00C742C0"/>
    <w:rsid w:val="00C75B89"/>
    <w:rsid w:val="00C77A74"/>
    <w:rsid w:val="00C77BA4"/>
    <w:rsid w:val="00C77BE3"/>
    <w:rsid w:val="00C81348"/>
    <w:rsid w:val="00C85653"/>
    <w:rsid w:val="00C90C7B"/>
    <w:rsid w:val="00C928DC"/>
    <w:rsid w:val="00C97299"/>
    <w:rsid w:val="00CA3297"/>
    <w:rsid w:val="00CA5DFB"/>
    <w:rsid w:val="00CA5DFD"/>
    <w:rsid w:val="00CB0296"/>
    <w:rsid w:val="00CB3096"/>
    <w:rsid w:val="00CB312E"/>
    <w:rsid w:val="00CB7743"/>
    <w:rsid w:val="00CC09D9"/>
    <w:rsid w:val="00CC2E2D"/>
    <w:rsid w:val="00CC7853"/>
    <w:rsid w:val="00CD0F29"/>
    <w:rsid w:val="00CD1ED3"/>
    <w:rsid w:val="00CE19D7"/>
    <w:rsid w:val="00CE2533"/>
    <w:rsid w:val="00CE3D29"/>
    <w:rsid w:val="00CE45B7"/>
    <w:rsid w:val="00CE579A"/>
    <w:rsid w:val="00CF39FC"/>
    <w:rsid w:val="00CF51ED"/>
    <w:rsid w:val="00D13B7D"/>
    <w:rsid w:val="00D1561C"/>
    <w:rsid w:val="00D15BE1"/>
    <w:rsid w:val="00D221D7"/>
    <w:rsid w:val="00D25413"/>
    <w:rsid w:val="00D2774F"/>
    <w:rsid w:val="00D3315A"/>
    <w:rsid w:val="00D37AB1"/>
    <w:rsid w:val="00D42D93"/>
    <w:rsid w:val="00D45104"/>
    <w:rsid w:val="00D5021F"/>
    <w:rsid w:val="00D50BB2"/>
    <w:rsid w:val="00D5145A"/>
    <w:rsid w:val="00D5405B"/>
    <w:rsid w:val="00D56D70"/>
    <w:rsid w:val="00D64334"/>
    <w:rsid w:val="00D644C1"/>
    <w:rsid w:val="00D66BFF"/>
    <w:rsid w:val="00D83A32"/>
    <w:rsid w:val="00D84279"/>
    <w:rsid w:val="00D847BC"/>
    <w:rsid w:val="00D92445"/>
    <w:rsid w:val="00D94587"/>
    <w:rsid w:val="00DB283B"/>
    <w:rsid w:val="00DC13D7"/>
    <w:rsid w:val="00DD1F9A"/>
    <w:rsid w:val="00DD2E39"/>
    <w:rsid w:val="00DD3D44"/>
    <w:rsid w:val="00DD5A16"/>
    <w:rsid w:val="00DE27CF"/>
    <w:rsid w:val="00DE515D"/>
    <w:rsid w:val="00DF1E84"/>
    <w:rsid w:val="00DF5C7D"/>
    <w:rsid w:val="00DF5DD7"/>
    <w:rsid w:val="00E01DE6"/>
    <w:rsid w:val="00E04419"/>
    <w:rsid w:val="00E062E4"/>
    <w:rsid w:val="00E078E0"/>
    <w:rsid w:val="00E10915"/>
    <w:rsid w:val="00E13E1D"/>
    <w:rsid w:val="00E14308"/>
    <w:rsid w:val="00E221AD"/>
    <w:rsid w:val="00E2460B"/>
    <w:rsid w:val="00E255B3"/>
    <w:rsid w:val="00E27C6B"/>
    <w:rsid w:val="00E365CD"/>
    <w:rsid w:val="00E37371"/>
    <w:rsid w:val="00E403C6"/>
    <w:rsid w:val="00E41FE7"/>
    <w:rsid w:val="00E47EC5"/>
    <w:rsid w:val="00E539A0"/>
    <w:rsid w:val="00E53DC4"/>
    <w:rsid w:val="00E55B5C"/>
    <w:rsid w:val="00E562E7"/>
    <w:rsid w:val="00E634F3"/>
    <w:rsid w:val="00E63C66"/>
    <w:rsid w:val="00E75BD3"/>
    <w:rsid w:val="00E81412"/>
    <w:rsid w:val="00E9011C"/>
    <w:rsid w:val="00E91584"/>
    <w:rsid w:val="00E91D5D"/>
    <w:rsid w:val="00E9415A"/>
    <w:rsid w:val="00E94C9F"/>
    <w:rsid w:val="00E94F12"/>
    <w:rsid w:val="00EA1340"/>
    <w:rsid w:val="00EA1E86"/>
    <w:rsid w:val="00EA2EC9"/>
    <w:rsid w:val="00EA5C78"/>
    <w:rsid w:val="00EA7B21"/>
    <w:rsid w:val="00EB1F90"/>
    <w:rsid w:val="00EB2050"/>
    <w:rsid w:val="00EB2E18"/>
    <w:rsid w:val="00EB450D"/>
    <w:rsid w:val="00EC512B"/>
    <w:rsid w:val="00ED3F30"/>
    <w:rsid w:val="00EE04FB"/>
    <w:rsid w:val="00EE35E3"/>
    <w:rsid w:val="00EF289A"/>
    <w:rsid w:val="00EF5725"/>
    <w:rsid w:val="00F005D5"/>
    <w:rsid w:val="00F0174F"/>
    <w:rsid w:val="00F01A38"/>
    <w:rsid w:val="00F027B4"/>
    <w:rsid w:val="00F055BA"/>
    <w:rsid w:val="00F1451D"/>
    <w:rsid w:val="00F16B92"/>
    <w:rsid w:val="00F23FE1"/>
    <w:rsid w:val="00F242EB"/>
    <w:rsid w:val="00F246A6"/>
    <w:rsid w:val="00F26844"/>
    <w:rsid w:val="00F3226D"/>
    <w:rsid w:val="00F42C06"/>
    <w:rsid w:val="00F43DA0"/>
    <w:rsid w:val="00F51C66"/>
    <w:rsid w:val="00F649F8"/>
    <w:rsid w:val="00F710E0"/>
    <w:rsid w:val="00F7418F"/>
    <w:rsid w:val="00F825D7"/>
    <w:rsid w:val="00F956D9"/>
    <w:rsid w:val="00FA08BF"/>
    <w:rsid w:val="00FA6582"/>
    <w:rsid w:val="00FB65E4"/>
    <w:rsid w:val="00FC2DE4"/>
    <w:rsid w:val="00FC4081"/>
    <w:rsid w:val="00FD612F"/>
    <w:rsid w:val="00FE3F6E"/>
    <w:rsid w:val="00FE5B1C"/>
    <w:rsid w:val="00FE78CA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17AD4"/>
  <w15:docId w15:val="{32633416-87C8-42F6-8AF8-DF63AD81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B9"/>
    <w:pPr>
      <w:spacing w:after="0" w:line="240" w:lineRule="auto"/>
      <w:jc w:val="thaiDistribute"/>
    </w:pPr>
    <w:rPr>
      <w:rFonts w:ascii="Browallia New" w:hAnsi="Browallia New" w:cs="Browalli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41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337EC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DefaultParagraphFont"/>
    <w:rsid w:val="002337EC"/>
  </w:style>
  <w:style w:type="paragraph" w:styleId="NoSpacing">
    <w:name w:val="No Spacing"/>
    <w:uiPriority w:val="1"/>
    <w:qFormat/>
    <w:rsid w:val="009E64E7"/>
    <w:pPr>
      <w:spacing w:after="0" w:line="240" w:lineRule="auto"/>
    </w:pPr>
  </w:style>
  <w:style w:type="table" w:styleId="TableGrid">
    <w:name w:val="Table Grid"/>
    <w:basedOn w:val="TableNormal"/>
    <w:uiPriority w:val="59"/>
    <w:rsid w:val="0003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A0C26"/>
    <w:pPr>
      <w:ind w:firstLine="72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C26"/>
    <w:rPr>
      <w:rFonts w:ascii="Angsan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E94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4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76"/>
  </w:style>
  <w:style w:type="paragraph" w:styleId="Footer">
    <w:name w:val="footer"/>
    <w:basedOn w:val="Normal"/>
    <w:link w:val="FooterChar"/>
    <w:uiPriority w:val="99"/>
    <w:unhideWhenUsed/>
    <w:rsid w:val="00AB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944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85;&#3634;&#3619;&#3592;&#3635;&#3649;&#3609;&#3585;&#3588;&#3623;&#3634;&#3617;&#3626;&#3633;&#3617;&#3614;&#3633;&#3609;&#3608;&#3660;&#3607;&#3634;&#3591;&#3614;&#3633;&#3609;&#3608;&#3640;&#3585;&#3619;&#3619;&#3617;&#3586;&#3629;&#3591;&#3613;&#3619;&#3633;&#3656;&#3591;-&#3649;&#3585;&#3657;&#3652;&#3586;&#3649;&#3621;&#3657;&#3623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DE0D-145B-454B-9EC8-172A2BE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การจำแนกความสัมพันธ์ทางพันธุกรรมของฝรั่ง-แก้ไขแล้ว.dotx</Template>
  <TotalTime>13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9</cp:revision>
  <cp:lastPrinted>2019-06-18T05:48:00Z</cp:lastPrinted>
  <dcterms:created xsi:type="dcterms:W3CDTF">2019-06-18T05:46:00Z</dcterms:created>
  <dcterms:modified xsi:type="dcterms:W3CDTF">2019-06-18T05:59:00Z</dcterms:modified>
</cp:coreProperties>
</file>